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D4905" w14:textId="57FF6F1E" w:rsidR="007D60B6" w:rsidRDefault="00E220AE" w:rsidP="000B2332">
      <w:pPr>
        <w:rPr>
          <w:rFonts w:ascii="Myriad Pro" w:hAnsi="Myriad Pro"/>
          <w:b/>
        </w:rPr>
      </w:pPr>
      <w:r>
        <w:rPr>
          <w:rFonts w:ascii="Myriad Pro" w:hAnsi="Myriad Pro"/>
          <w:b/>
          <w:noProof/>
        </w:rPr>
        <w:drawing>
          <wp:anchor distT="0" distB="0" distL="114300" distR="114300" simplePos="0" relativeHeight="251660288" behindDoc="0" locked="0" layoutInCell="1" allowOverlap="1" wp14:anchorId="7D56BADF" wp14:editId="43166C86">
            <wp:simplePos x="0" y="0"/>
            <wp:positionH relativeFrom="column">
              <wp:posOffset>-123825</wp:posOffset>
            </wp:positionH>
            <wp:positionV relativeFrom="paragraph">
              <wp:posOffset>-553720</wp:posOffset>
            </wp:positionV>
            <wp:extent cx="2700528" cy="667512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F_BrandRefreshLogo_hz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0528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634A" w:rsidRPr="00DE7C5D">
        <w:rPr>
          <w:rFonts w:ascii="Myriad Pro" w:hAnsi="Myriad Pro"/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FF94A" wp14:editId="3DF65D30">
                <wp:simplePos x="0" y="0"/>
                <wp:positionH relativeFrom="margin">
                  <wp:align>right</wp:align>
                </wp:positionH>
                <wp:positionV relativeFrom="paragraph">
                  <wp:posOffset>-723900</wp:posOffset>
                </wp:positionV>
                <wp:extent cx="1638300" cy="8763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4885D6" w14:textId="77777777" w:rsidR="005A634A" w:rsidRDefault="005A634A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  <w:p w14:paraId="2AC4B12D" w14:textId="77777777" w:rsidR="005A634A" w:rsidRPr="005A634A" w:rsidRDefault="005A634A" w:rsidP="005A634A">
                            <w:pPr>
                              <w:jc w:val="center"/>
                              <w:rPr>
                                <w:rFonts w:ascii="Myriad Pro" w:hAnsi="Myriad Pro"/>
                                <w:sz w:val="16"/>
                              </w:rPr>
                            </w:pPr>
                          </w:p>
                          <w:p w14:paraId="6C42AF29" w14:textId="2DEAFBA5" w:rsidR="007D60B6" w:rsidRPr="005A634A" w:rsidRDefault="005A634A" w:rsidP="005A634A">
                            <w:pPr>
                              <w:jc w:val="center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FF9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8pt;margin-top:-57pt;width:129pt;height:69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" fillcolor="white [3201]" strokeweight=".5pt">
                <v:textbox>
                  <w:txbxContent>
                    <w:p w14:paraId="194885D6" w14:textId="77777777" w:rsidR="005A634A" w:rsidRDefault="005A634A">
                      <w:pPr>
                        <w:rPr>
                          <w:rFonts w:ascii="Myriad Pro" w:hAnsi="Myriad Pro"/>
                        </w:rPr>
                      </w:pPr>
                    </w:p>
                    <w:p w14:paraId="2AC4B12D" w14:textId="77777777" w:rsidR="005A634A" w:rsidRPr="005A634A" w:rsidRDefault="005A634A" w:rsidP="005A634A">
                      <w:pPr>
                        <w:jc w:val="center"/>
                        <w:rPr>
                          <w:rFonts w:ascii="Myriad Pro" w:hAnsi="Myriad Pro"/>
                          <w:sz w:val="16"/>
                        </w:rPr>
                      </w:pPr>
                    </w:p>
                    <w:p w14:paraId="6C42AF29" w14:textId="2DEAFBA5" w:rsidR="007D60B6" w:rsidRPr="005A634A" w:rsidRDefault="005A634A" w:rsidP="005A634A">
                      <w:pPr>
                        <w:jc w:val="center"/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</w:rPr>
                        <w:t>Your Logo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A433A3" w14:textId="77777777" w:rsidR="007D60B6" w:rsidRDefault="007D60B6" w:rsidP="000B2332">
      <w:pPr>
        <w:rPr>
          <w:rFonts w:ascii="Myriad Pro" w:hAnsi="Myriad Pro"/>
          <w:b/>
        </w:rPr>
      </w:pPr>
    </w:p>
    <w:p w14:paraId="1FBAFD87" w14:textId="77777777" w:rsidR="005A634A" w:rsidRPr="005A634A" w:rsidRDefault="005A634A" w:rsidP="000B2332">
      <w:pPr>
        <w:rPr>
          <w:rFonts w:ascii="Myriad Pro" w:hAnsi="Myriad Pro"/>
          <w:b/>
          <w:sz w:val="20"/>
        </w:rPr>
      </w:pPr>
      <w:r w:rsidRPr="005A634A">
        <w:rPr>
          <w:rFonts w:ascii="Myriad Pro" w:hAnsi="Myriad Pro"/>
          <w:b/>
          <w:sz w:val="20"/>
        </w:rPr>
        <w:t>For Immediate Release</w:t>
      </w:r>
    </w:p>
    <w:p w14:paraId="531D582B" w14:textId="162AA3A9" w:rsidR="005A634A" w:rsidRPr="00DE7C5D" w:rsidRDefault="00DE7C5D" w:rsidP="000B2332">
      <w:pPr>
        <w:rPr>
          <w:rFonts w:ascii="Myriad Pro" w:hAnsi="Myriad Pro"/>
          <w:color w:val="FF0000"/>
          <w:sz w:val="20"/>
        </w:rPr>
      </w:pPr>
      <w:r w:rsidRPr="00DE7C5D">
        <w:rPr>
          <w:rFonts w:ascii="Myriad Pro" w:hAnsi="Myriad Pro"/>
          <w:color w:val="FF0000"/>
          <w:sz w:val="20"/>
        </w:rPr>
        <w:t>&lt;</w:t>
      </w:r>
      <w:r w:rsidR="005A634A" w:rsidRPr="00DE7C5D">
        <w:rPr>
          <w:rFonts w:ascii="Myriad Pro" w:hAnsi="Myriad Pro"/>
          <w:color w:val="FF0000"/>
          <w:sz w:val="20"/>
        </w:rPr>
        <w:t>Date</w:t>
      </w:r>
      <w:r w:rsidRPr="00DE7C5D">
        <w:rPr>
          <w:rFonts w:ascii="Myriad Pro" w:hAnsi="Myriad Pro"/>
          <w:color w:val="FF0000"/>
          <w:sz w:val="20"/>
        </w:rPr>
        <w:t>&gt;</w:t>
      </w:r>
    </w:p>
    <w:p w14:paraId="6286F490" w14:textId="77777777" w:rsidR="005A634A" w:rsidRPr="005A634A" w:rsidRDefault="005A634A" w:rsidP="000B2332">
      <w:pPr>
        <w:rPr>
          <w:rFonts w:ascii="Myriad Pro" w:hAnsi="Myriad Pro"/>
          <w:sz w:val="20"/>
        </w:rPr>
      </w:pPr>
    </w:p>
    <w:p w14:paraId="693A22D8" w14:textId="0F6CCCFA" w:rsidR="005A634A" w:rsidRPr="005A634A" w:rsidRDefault="008D1C6E" w:rsidP="000B2332">
      <w:pPr>
        <w:rPr>
          <w:rFonts w:ascii="Myriad Pro" w:hAnsi="Myriad Pro"/>
          <w:b/>
          <w:sz w:val="20"/>
        </w:rPr>
      </w:pPr>
      <w:r>
        <w:rPr>
          <w:rFonts w:ascii="Myriad Pro" w:hAnsi="Myriad Pro"/>
          <w:b/>
          <w:sz w:val="20"/>
        </w:rPr>
        <w:t xml:space="preserve">Community </w:t>
      </w:r>
      <w:r w:rsidR="005A634A" w:rsidRPr="005A634A">
        <w:rPr>
          <w:rFonts w:ascii="Myriad Pro" w:hAnsi="Myriad Pro"/>
          <w:b/>
          <w:sz w:val="20"/>
        </w:rPr>
        <w:t>Foundation Contact:</w:t>
      </w:r>
      <w:r w:rsidR="005A634A" w:rsidRPr="005A634A">
        <w:rPr>
          <w:rFonts w:ascii="Myriad Pro" w:hAnsi="Myriad Pro"/>
          <w:b/>
          <w:sz w:val="20"/>
        </w:rPr>
        <w:tab/>
      </w:r>
      <w:r w:rsidR="005A634A" w:rsidRPr="005A634A">
        <w:rPr>
          <w:rFonts w:ascii="Myriad Pro" w:hAnsi="Myriad Pro"/>
          <w:b/>
          <w:sz w:val="20"/>
        </w:rPr>
        <w:tab/>
      </w:r>
      <w:r w:rsidR="005A634A" w:rsidRPr="005A634A">
        <w:rPr>
          <w:rFonts w:ascii="Myriad Pro" w:hAnsi="Myriad Pro"/>
          <w:b/>
          <w:sz w:val="20"/>
        </w:rPr>
        <w:tab/>
      </w:r>
      <w:r w:rsidR="005A634A" w:rsidRPr="005A634A">
        <w:rPr>
          <w:rFonts w:ascii="Myriad Pro" w:hAnsi="Myriad Pro"/>
          <w:b/>
          <w:sz w:val="20"/>
        </w:rPr>
        <w:tab/>
      </w:r>
      <w:r w:rsidR="001F7D88">
        <w:rPr>
          <w:rFonts w:ascii="Myriad Pro" w:hAnsi="Myriad Pro"/>
          <w:b/>
          <w:sz w:val="20"/>
        </w:rPr>
        <w:tab/>
      </w:r>
      <w:r w:rsidR="005A634A" w:rsidRPr="00DE7C5D">
        <w:rPr>
          <w:rFonts w:ascii="Myriad Pro" w:hAnsi="Myriad Pro"/>
          <w:b/>
          <w:color w:val="FF0000"/>
          <w:sz w:val="20"/>
        </w:rPr>
        <w:t>&lt;Your Organization Name&gt; Contact:</w:t>
      </w:r>
    </w:p>
    <w:p w14:paraId="46CD3C01" w14:textId="5BDA4ECA" w:rsidR="005A634A" w:rsidRDefault="00E220AE" w:rsidP="000B2332">
      <w:pPr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Kayla Ellis</w:t>
      </w:r>
      <w:r w:rsidR="005A634A">
        <w:rPr>
          <w:rFonts w:ascii="Myriad Pro" w:hAnsi="Myriad Pro"/>
          <w:sz w:val="20"/>
        </w:rPr>
        <w:t xml:space="preserve">, </w:t>
      </w:r>
      <w:r w:rsidR="001917D9">
        <w:rPr>
          <w:rFonts w:ascii="Myriad Pro" w:hAnsi="Myriad Pro"/>
          <w:sz w:val="20"/>
        </w:rPr>
        <w:t>Public Relations</w:t>
      </w:r>
      <w:r>
        <w:rPr>
          <w:rFonts w:ascii="Myriad Pro" w:hAnsi="Myriad Pro"/>
          <w:sz w:val="20"/>
        </w:rPr>
        <w:t xml:space="preserve"> </w:t>
      </w:r>
      <w:r w:rsidR="00095459">
        <w:rPr>
          <w:rFonts w:ascii="Myriad Pro" w:hAnsi="Myriad Pro"/>
          <w:sz w:val="20"/>
        </w:rPr>
        <w:t>Manager</w:t>
      </w:r>
      <w:r>
        <w:rPr>
          <w:rFonts w:ascii="Myriad Pro" w:hAnsi="Myriad Pro"/>
          <w:sz w:val="20"/>
        </w:rPr>
        <w:tab/>
      </w:r>
      <w:r>
        <w:rPr>
          <w:rFonts w:ascii="Myriad Pro" w:hAnsi="Myriad Pro"/>
          <w:sz w:val="20"/>
        </w:rPr>
        <w:tab/>
      </w:r>
      <w:r w:rsidR="005A634A" w:rsidRPr="005A634A">
        <w:rPr>
          <w:rFonts w:ascii="Myriad Pro" w:hAnsi="Myriad Pro"/>
          <w:sz w:val="20"/>
        </w:rPr>
        <w:tab/>
      </w:r>
      <w:r w:rsidR="005A634A">
        <w:rPr>
          <w:rFonts w:ascii="Myriad Pro" w:hAnsi="Myriad Pro"/>
          <w:sz w:val="20"/>
        </w:rPr>
        <w:tab/>
      </w:r>
      <w:r w:rsidR="00AA6EA4" w:rsidRPr="00DE7C5D">
        <w:rPr>
          <w:rFonts w:ascii="Myriad Pro" w:hAnsi="Myriad Pro"/>
          <w:color w:val="FF0000"/>
          <w:sz w:val="20"/>
        </w:rPr>
        <w:t>&lt;</w:t>
      </w:r>
      <w:r w:rsidR="005A634A" w:rsidRPr="00DE7C5D">
        <w:rPr>
          <w:rFonts w:ascii="Myriad Pro" w:hAnsi="Myriad Pro"/>
          <w:color w:val="FF0000"/>
          <w:sz w:val="20"/>
        </w:rPr>
        <w:t>Contact Name, Contact Title</w:t>
      </w:r>
      <w:r w:rsidR="00AA6EA4" w:rsidRPr="00DE7C5D">
        <w:rPr>
          <w:rFonts w:ascii="Myriad Pro" w:hAnsi="Myriad Pro"/>
          <w:color w:val="FF0000"/>
          <w:sz w:val="20"/>
        </w:rPr>
        <w:t>&gt;</w:t>
      </w:r>
      <w:r w:rsidR="005A634A" w:rsidRPr="005A634A">
        <w:rPr>
          <w:rFonts w:ascii="Myriad Pro" w:hAnsi="Myriad Pro"/>
          <w:sz w:val="20"/>
        </w:rPr>
        <w:br/>
      </w:r>
      <w:r>
        <w:rPr>
          <w:rFonts w:ascii="Myriad Pro" w:hAnsi="Myriad Pro"/>
          <w:sz w:val="20"/>
        </w:rPr>
        <w:t>kellis</w:t>
      </w:r>
      <w:r w:rsidR="005A634A">
        <w:rPr>
          <w:rFonts w:ascii="Myriad Pro" w:hAnsi="Myriad Pro"/>
          <w:sz w:val="20"/>
        </w:rPr>
        <w:t>@foundationhoc.org</w:t>
      </w:r>
      <w:r w:rsidR="005A634A" w:rsidRPr="005A634A">
        <w:rPr>
          <w:rFonts w:ascii="Myriad Pro" w:hAnsi="Myriad Pro"/>
          <w:sz w:val="20"/>
        </w:rPr>
        <w:tab/>
      </w:r>
      <w:r w:rsidR="005A634A" w:rsidRPr="005A634A">
        <w:rPr>
          <w:rFonts w:ascii="Myriad Pro" w:hAnsi="Myriad Pro"/>
          <w:sz w:val="20"/>
        </w:rPr>
        <w:tab/>
      </w:r>
      <w:r w:rsidR="005A634A" w:rsidRPr="005A634A">
        <w:rPr>
          <w:rFonts w:ascii="Myriad Pro" w:hAnsi="Myriad Pro"/>
          <w:sz w:val="20"/>
        </w:rPr>
        <w:tab/>
      </w:r>
      <w:r w:rsidR="005A634A" w:rsidRPr="005A634A">
        <w:rPr>
          <w:rFonts w:ascii="Myriad Pro" w:hAnsi="Myriad Pro"/>
          <w:sz w:val="20"/>
        </w:rPr>
        <w:tab/>
      </w:r>
      <w:r w:rsidR="005A634A" w:rsidRPr="005A634A">
        <w:rPr>
          <w:rFonts w:ascii="Myriad Pro" w:hAnsi="Myriad Pro"/>
          <w:sz w:val="20"/>
        </w:rPr>
        <w:tab/>
      </w:r>
      <w:r>
        <w:rPr>
          <w:rFonts w:ascii="Myriad Pro" w:hAnsi="Myriad Pro"/>
          <w:sz w:val="20"/>
        </w:rPr>
        <w:tab/>
      </w:r>
      <w:r w:rsidR="00AA6EA4" w:rsidRPr="00DE7C5D">
        <w:rPr>
          <w:rFonts w:ascii="Myriad Pro" w:hAnsi="Myriad Pro"/>
          <w:color w:val="FF0000"/>
          <w:sz w:val="20"/>
        </w:rPr>
        <w:t>&lt;</w:t>
      </w:r>
      <w:r w:rsidR="005A634A" w:rsidRPr="00DE7C5D">
        <w:rPr>
          <w:rFonts w:ascii="Myriad Pro" w:hAnsi="Myriad Pro"/>
          <w:color w:val="FF0000"/>
          <w:sz w:val="20"/>
        </w:rPr>
        <w:t>Contact Email Address</w:t>
      </w:r>
      <w:r w:rsidR="00AA6EA4" w:rsidRPr="00DE7C5D">
        <w:rPr>
          <w:rFonts w:ascii="Myriad Pro" w:hAnsi="Myriad Pro"/>
          <w:color w:val="FF0000"/>
          <w:sz w:val="20"/>
        </w:rPr>
        <w:t>&gt;</w:t>
      </w:r>
    </w:p>
    <w:p w14:paraId="3FB10C7C" w14:textId="4C5A2A24" w:rsidR="005A634A" w:rsidRPr="00DE7C5D" w:rsidRDefault="005A634A" w:rsidP="000B2332">
      <w:pPr>
        <w:rPr>
          <w:rFonts w:ascii="Myriad Pro" w:hAnsi="Myriad Pro"/>
          <w:color w:val="FF0000"/>
          <w:sz w:val="20"/>
        </w:rPr>
      </w:pPr>
      <w:r>
        <w:rPr>
          <w:rFonts w:ascii="Myriad Pro" w:hAnsi="Myriad Pro"/>
          <w:sz w:val="20"/>
        </w:rPr>
        <w:t>315-73</w:t>
      </w:r>
      <w:r w:rsidR="00E220AE">
        <w:rPr>
          <w:rFonts w:ascii="Myriad Pro" w:hAnsi="Myriad Pro"/>
          <w:sz w:val="20"/>
        </w:rPr>
        <w:t>5-8212 ext. 3740</w:t>
      </w:r>
      <w:r>
        <w:rPr>
          <w:rFonts w:ascii="Myriad Pro" w:hAnsi="Myriad Pro"/>
          <w:sz w:val="20"/>
        </w:rPr>
        <w:tab/>
      </w:r>
      <w:r>
        <w:rPr>
          <w:rFonts w:ascii="Myriad Pro" w:hAnsi="Myriad Pro"/>
          <w:sz w:val="20"/>
        </w:rPr>
        <w:tab/>
      </w:r>
      <w:r>
        <w:rPr>
          <w:rFonts w:ascii="Myriad Pro" w:hAnsi="Myriad Pro"/>
          <w:sz w:val="20"/>
        </w:rPr>
        <w:tab/>
      </w:r>
      <w:r>
        <w:rPr>
          <w:rFonts w:ascii="Myriad Pro" w:hAnsi="Myriad Pro"/>
          <w:sz w:val="20"/>
        </w:rPr>
        <w:tab/>
      </w:r>
      <w:r>
        <w:rPr>
          <w:rFonts w:ascii="Myriad Pro" w:hAnsi="Myriad Pro"/>
          <w:sz w:val="20"/>
        </w:rPr>
        <w:tab/>
      </w:r>
      <w:r>
        <w:rPr>
          <w:rFonts w:ascii="Myriad Pro" w:hAnsi="Myriad Pro"/>
          <w:sz w:val="20"/>
        </w:rPr>
        <w:tab/>
      </w:r>
      <w:r w:rsidR="00AA6EA4" w:rsidRPr="00DE7C5D">
        <w:rPr>
          <w:rFonts w:ascii="Myriad Pro" w:hAnsi="Myriad Pro"/>
          <w:color w:val="FF0000"/>
          <w:sz w:val="20"/>
        </w:rPr>
        <w:t>&lt;</w:t>
      </w:r>
      <w:r w:rsidRPr="00DE7C5D">
        <w:rPr>
          <w:rFonts w:ascii="Myriad Pro" w:hAnsi="Myriad Pro"/>
          <w:color w:val="FF0000"/>
          <w:sz w:val="20"/>
        </w:rPr>
        <w:t>Contact Phone Number</w:t>
      </w:r>
      <w:r w:rsidR="00AA6EA4" w:rsidRPr="00DE7C5D">
        <w:rPr>
          <w:rFonts w:ascii="Myriad Pro" w:hAnsi="Myriad Pro"/>
          <w:color w:val="FF0000"/>
          <w:sz w:val="20"/>
        </w:rPr>
        <w:t>&gt;</w:t>
      </w:r>
    </w:p>
    <w:p w14:paraId="31883480" w14:textId="77777777" w:rsidR="005A634A" w:rsidRDefault="005A634A" w:rsidP="000B2332">
      <w:pPr>
        <w:rPr>
          <w:rFonts w:ascii="Myriad Pro" w:hAnsi="Myriad Pro"/>
        </w:rPr>
      </w:pPr>
    </w:p>
    <w:p w14:paraId="7E66A82A" w14:textId="77777777" w:rsidR="000B2332" w:rsidRPr="00E12468" w:rsidRDefault="000B2332" w:rsidP="000B2332">
      <w:pPr>
        <w:rPr>
          <w:rFonts w:ascii="Myriad Pro" w:hAnsi="Myriad Pro"/>
          <w:sz w:val="28"/>
        </w:rPr>
      </w:pPr>
    </w:p>
    <w:p w14:paraId="1DAD0A92" w14:textId="2AE8FDB6" w:rsidR="00720A21" w:rsidRDefault="005A634A" w:rsidP="00263215">
      <w:pPr>
        <w:jc w:val="center"/>
        <w:rPr>
          <w:rFonts w:ascii="Myriad Pro" w:hAnsi="Myriad Pro"/>
          <w:b/>
          <w:sz w:val="28"/>
        </w:rPr>
      </w:pPr>
      <w:r w:rsidRPr="00DE7C5D">
        <w:rPr>
          <w:rFonts w:ascii="Myriad Pro" w:hAnsi="Myriad Pro"/>
          <w:b/>
          <w:sz w:val="28"/>
        </w:rPr>
        <w:t>Headline Goes Here</w:t>
      </w:r>
    </w:p>
    <w:p w14:paraId="30B9329C" w14:textId="77777777" w:rsidR="00CB457A" w:rsidRPr="00516CCB" w:rsidRDefault="00CB457A" w:rsidP="00BF3022">
      <w:pPr>
        <w:rPr>
          <w:rFonts w:ascii="Myriad Pro" w:hAnsi="Myriad Pro"/>
        </w:rPr>
      </w:pPr>
    </w:p>
    <w:p w14:paraId="768DD691" w14:textId="43EF100F" w:rsidR="00A30D01" w:rsidRPr="00DE7C5D" w:rsidRDefault="00CB457A" w:rsidP="005A634A">
      <w:pPr>
        <w:rPr>
          <w:rFonts w:ascii="Myriad Pro" w:hAnsi="Myriad Pro"/>
        </w:rPr>
      </w:pPr>
      <w:r w:rsidRPr="00DE7C5D">
        <w:rPr>
          <w:rFonts w:ascii="Myriad Pro" w:hAnsi="Myriad Pro"/>
        </w:rPr>
        <w:t>UTICA, NY</w:t>
      </w:r>
      <w:r w:rsidR="00890647" w:rsidRPr="00DE7C5D">
        <w:rPr>
          <w:rFonts w:ascii="Myriad Pro" w:hAnsi="Myriad Pro"/>
        </w:rPr>
        <w:t xml:space="preserve"> </w:t>
      </w:r>
      <w:r w:rsidR="0046073F" w:rsidRPr="00DE7C5D">
        <w:rPr>
          <w:rFonts w:ascii="Myriad Pro" w:hAnsi="Myriad Pro"/>
        </w:rPr>
        <w:t>–</w:t>
      </w:r>
      <w:r w:rsidR="00A87370" w:rsidRPr="00DE7C5D">
        <w:rPr>
          <w:rFonts w:ascii="Myriad Pro" w:hAnsi="Myriad Pro"/>
        </w:rPr>
        <w:t xml:space="preserve"> </w:t>
      </w:r>
      <w:r w:rsidR="00417C02" w:rsidRPr="00DE7C5D">
        <w:rPr>
          <w:rFonts w:ascii="Myriad Pro" w:hAnsi="Myriad Pro"/>
          <w:color w:val="FF0000"/>
        </w:rPr>
        <w:t xml:space="preserve">&lt;Your organization’s name&gt; </w:t>
      </w:r>
      <w:r w:rsidR="00417C02" w:rsidRPr="00DE7C5D">
        <w:rPr>
          <w:rFonts w:ascii="Myriad Pro" w:hAnsi="Myriad Pro"/>
        </w:rPr>
        <w:t xml:space="preserve">and </w:t>
      </w:r>
      <w:r w:rsidR="001F7D88">
        <w:rPr>
          <w:rFonts w:ascii="Myriad Pro" w:hAnsi="Myriad Pro"/>
        </w:rPr>
        <w:t>t</w:t>
      </w:r>
      <w:r w:rsidR="00417C02" w:rsidRPr="00DE7C5D">
        <w:rPr>
          <w:rFonts w:ascii="Myriad Pro" w:hAnsi="Myriad Pro"/>
        </w:rPr>
        <w:t xml:space="preserve">he Community Foundation of Herkimer &amp; Oneida Counties have recently partnered to make an impact in the community that will help to </w:t>
      </w:r>
      <w:r w:rsidR="00F076ED" w:rsidRPr="00DE7C5D">
        <w:rPr>
          <w:rFonts w:ascii="Myriad Pro" w:hAnsi="Myriad Pro"/>
          <w:color w:val="FF0000"/>
        </w:rPr>
        <w:t>&lt;describe what the impact is</w:t>
      </w:r>
      <w:r w:rsidR="00DE7C5D" w:rsidRPr="00DE7C5D">
        <w:rPr>
          <w:rFonts w:ascii="Myriad Pro" w:hAnsi="Myriad Pro"/>
          <w:color w:val="FF0000"/>
        </w:rPr>
        <w:t xml:space="preserve"> and</w:t>
      </w:r>
      <w:r w:rsidR="00417C02" w:rsidRPr="00DE7C5D">
        <w:rPr>
          <w:rFonts w:ascii="Myriad Pro" w:hAnsi="Myriad Pro"/>
          <w:color w:val="FF0000"/>
        </w:rPr>
        <w:t xml:space="preserve"> </w:t>
      </w:r>
      <w:r w:rsidR="00F076ED" w:rsidRPr="00DE7C5D">
        <w:rPr>
          <w:rFonts w:ascii="Myriad Pro" w:hAnsi="Myriad Pro"/>
          <w:color w:val="FF0000"/>
        </w:rPr>
        <w:t>w</w:t>
      </w:r>
      <w:r w:rsidR="00417C02" w:rsidRPr="00DE7C5D">
        <w:rPr>
          <w:rFonts w:ascii="Myriad Pro" w:hAnsi="Myriad Pro"/>
          <w:color w:val="FF0000"/>
        </w:rPr>
        <w:t>ho</w:t>
      </w:r>
      <w:r w:rsidR="00F076ED" w:rsidRPr="00DE7C5D">
        <w:rPr>
          <w:rFonts w:ascii="Myriad Pro" w:hAnsi="Myriad Pro"/>
          <w:color w:val="FF0000"/>
        </w:rPr>
        <w:t xml:space="preserve"> will benefit</w:t>
      </w:r>
      <w:r w:rsidR="00DE7C5D" w:rsidRPr="00DE7C5D">
        <w:rPr>
          <w:rFonts w:ascii="Myriad Pro" w:hAnsi="Myriad Pro"/>
          <w:color w:val="FF0000"/>
        </w:rPr>
        <w:t>&gt;</w:t>
      </w:r>
      <w:r w:rsidR="00DE7C5D">
        <w:rPr>
          <w:rFonts w:ascii="Myriad Pro" w:hAnsi="Myriad Pro"/>
        </w:rPr>
        <w:t>.</w:t>
      </w:r>
    </w:p>
    <w:p w14:paraId="69B609C7" w14:textId="793D1F3E" w:rsidR="00417C02" w:rsidRDefault="00417C02" w:rsidP="005A634A">
      <w:pPr>
        <w:rPr>
          <w:rFonts w:ascii="Myriad Pro" w:hAnsi="Myriad Pro"/>
        </w:rPr>
      </w:pPr>
    </w:p>
    <w:p w14:paraId="6C61635D" w14:textId="70BF8538" w:rsidR="00417C02" w:rsidRPr="00DE7C5D" w:rsidRDefault="00417C02" w:rsidP="005A634A">
      <w:pPr>
        <w:rPr>
          <w:rFonts w:ascii="Myriad Pro" w:hAnsi="Myriad Pro"/>
          <w:bCs/>
        </w:rPr>
      </w:pPr>
      <w:r w:rsidRPr="00DE7C5D">
        <w:rPr>
          <w:rFonts w:ascii="Myriad Pro" w:hAnsi="Myriad Pro"/>
        </w:rPr>
        <w:t>The $</w:t>
      </w:r>
      <w:r w:rsidR="00F51B59" w:rsidRPr="00DE7C5D">
        <w:rPr>
          <w:rFonts w:ascii="Myriad Pro" w:hAnsi="Myriad Pro"/>
          <w:color w:val="FF0000"/>
        </w:rPr>
        <w:t>&lt;</w:t>
      </w:r>
      <w:r w:rsidR="00DE7C5D">
        <w:rPr>
          <w:rFonts w:ascii="Myriad Pro" w:hAnsi="Myriad Pro"/>
          <w:color w:val="FF0000"/>
        </w:rPr>
        <w:t>0,000</w:t>
      </w:r>
      <w:r w:rsidR="00F51B59" w:rsidRPr="00DE7C5D">
        <w:rPr>
          <w:rFonts w:ascii="Myriad Pro" w:hAnsi="Myriad Pro"/>
          <w:color w:val="FF0000"/>
        </w:rPr>
        <w:t>&gt;</w:t>
      </w:r>
      <w:r w:rsidRPr="00DE7C5D">
        <w:rPr>
          <w:rFonts w:ascii="Myriad Pro" w:hAnsi="Myriad Pro"/>
          <w:color w:val="FF0000"/>
        </w:rPr>
        <w:t xml:space="preserve"> </w:t>
      </w:r>
      <w:r w:rsidRPr="00DE7C5D">
        <w:rPr>
          <w:rFonts w:ascii="Myriad Pro" w:hAnsi="Myriad Pro"/>
        </w:rPr>
        <w:t xml:space="preserve">investment </w:t>
      </w:r>
      <w:r w:rsidR="00F51B59" w:rsidRPr="00DE7C5D">
        <w:rPr>
          <w:rFonts w:ascii="Myriad Pro" w:hAnsi="Myriad Pro"/>
        </w:rPr>
        <w:t xml:space="preserve">from </w:t>
      </w:r>
      <w:r w:rsidR="00F51B59" w:rsidRPr="00DF208F">
        <w:rPr>
          <w:rFonts w:ascii="Myriad Pro" w:hAnsi="Myriad Pro"/>
        </w:rPr>
        <w:t xml:space="preserve">the </w:t>
      </w:r>
      <w:r w:rsidR="00F51B59" w:rsidRPr="00DF208F">
        <w:rPr>
          <w:rFonts w:ascii="Myriad Pro" w:hAnsi="Myriad Pro"/>
          <w:color w:val="FF0000"/>
        </w:rPr>
        <w:t>&lt;fund name</w:t>
      </w:r>
      <w:r w:rsidR="00E220AE" w:rsidRPr="00DF208F">
        <w:rPr>
          <w:rFonts w:ascii="Myriad Pro" w:hAnsi="Myriad Pro"/>
          <w:color w:val="FF0000"/>
        </w:rPr>
        <w:t>(s)</w:t>
      </w:r>
      <w:r w:rsidR="00DE7C5D" w:rsidRPr="00DF208F">
        <w:rPr>
          <w:rFonts w:ascii="Myriad Pro" w:hAnsi="Myriad Pro"/>
          <w:color w:val="FF0000"/>
        </w:rPr>
        <w:t xml:space="preserve"> (</w:t>
      </w:r>
      <w:r w:rsidR="00F076ED" w:rsidRPr="00DF208F">
        <w:rPr>
          <w:rFonts w:ascii="Myriad Pro" w:hAnsi="Myriad Pro"/>
          <w:color w:val="FF0000"/>
        </w:rPr>
        <w:t>as noted in award letter</w:t>
      </w:r>
      <w:r w:rsidR="00DE7C5D" w:rsidRPr="00DF208F">
        <w:rPr>
          <w:rFonts w:ascii="Myriad Pro" w:hAnsi="Myriad Pro"/>
          <w:color w:val="FF0000"/>
        </w:rPr>
        <w:t>)</w:t>
      </w:r>
      <w:r w:rsidR="00F51B59" w:rsidRPr="00DF208F">
        <w:rPr>
          <w:rFonts w:ascii="Myriad Pro" w:hAnsi="Myriad Pro"/>
          <w:color w:val="FF0000"/>
        </w:rPr>
        <w:t xml:space="preserve">&gt; </w:t>
      </w:r>
      <w:r w:rsidR="00DE7C5D" w:rsidRPr="00DF208F">
        <w:rPr>
          <w:rFonts w:ascii="Myriad Pro" w:hAnsi="Myriad Pro"/>
        </w:rPr>
        <w:t>of</w:t>
      </w:r>
      <w:r w:rsidR="00F51B59" w:rsidRPr="00DE7C5D">
        <w:rPr>
          <w:rFonts w:ascii="Myriad Pro" w:hAnsi="Myriad Pro"/>
        </w:rPr>
        <w:t xml:space="preserve"> </w:t>
      </w:r>
      <w:r w:rsidR="001F7D88">
        <w:rPr>
          <w:rFonts w:ascii="Myriad Pro" w:hAnsi="Myriad Pro"/>
        </w:rPr>
        <w:t>t</w:t>
      </w:r>
      <w:r w:rsidR="00F51B59" w:rsidRPr="00DE7C5D">
        <w:rPr>
          <w:rFonts w:ascii="Myriad Pro" w:hAnsi="Myriad Pro"/>
        </w:rPr>
        <w:t xml:space="preserve">he Community Foundation will help </w:t>
      </w:r>
      <w:r w:rsidR="00F51B59" w:rsidRPr="00DE7C5D">
        <w:rPr>
          <w:rFonts w:ascii="Myriad Pro" w:hAnsi="Myriad Pro"/>
          <w:color w:val="FF0000"/>
        </w:rPr>
        <w:t>&lt;</w:t>
      </w:r>
      <w:r w:rsidR="00D42A6F" w:rsidRPr="00DE7C5D">
        <w:rPr>
          <w:rFonts w:ascii="Myriad Pro" w:hAnsi="Myriad Pro"/>
          <w:color w:val="FF0000"/>
        </w:rPr>
        <w:t xml:space="preserve">your </w:t>
      </w:r>
      <w:r w:rsidR="00F51B59" w:rsidRPr="00DE7C5D">
        <w:rPr>
          <w:rFonts w:ascii="Myriad Pro" w:hAnsi="Myriad Pro"/>
          <w:color w:val="FF0000"/>
        </w:rPr>
        <w:t>non-profit organization&gt;</w:t>
      </w:r>
      <w:r w:rsidR="00F51B59" w:rsidRPr="00DE7C5D">
        <w:rPr>
          <w:rFonts w:ascii="Myriad Pro" w:hAnsi="Myriad Pro"/>
        </w:rPr>
        <w:t xml:space="preserve"> </w:t>
      </w:r>
      <w:r w:rsidR="00DE7C5D">
        <w:rPr>
          <w:rFonts w:ascii="Myriad Pro" w:hAnsi="Myriad Pro"/>
        </w:rPr>
        <w:t xml:space="preserve">to </w:t>
      </w:r>
      <w:r w:rsidR="00DE7C5D" w:rsidRPr="00DE7C5D">
        <w:rPr>
          <w:rFonts w:ascii="Myriad Pro" w:hAnsi="Myriad Pro"/>
          <w:color w:val="FF0000"/>
        </w:rPr>
        <w:t xml:space="preserve">&lt;what </w:t>
      </w:r>
      <w:r w:rsidR="00F51B59" w:rsidRPr="00DE7C5D">
        <w:rPr>
          <w:rFonts w:ascii="Myriad Pro" w:hAnsi="Myriad Pro"/>
          <w:color w:val="FF0000"/>
        </w:rPr>
        <w:t xml:space="preserve">the </w:t>
      </w:r>
      <w:r w:rsidR="00DE7C5D" w:rsidRPr="00DE7C5D">
        <w:rPr>
          <w:rFonts w:ascii="Myriad Pro" w:hAnsi="Myriad Pro"/>
          <w:color w:val="FF0000"/>
        </w:rPr>
        <w:t>investment is being used for</w:t>
      </w:r>
      <w:r w:rsidR="00F51B59" w:rsidRPr="00DE7C5D">
        <w:rPr>
          <w:rFonts w:ascii="Myriad Pro" w:hAnsi="Myriad Pro"/>
          <w:color w:val="FF0000"/>
        </w:rPr>
        <w:t>&gt;</w:t>
      </w:r>
      <w:r w:rsidR="00DE7C5D">
        <w:rPr>
          <w:rFonts w:ascii="Myriad Pro" w:hAnsi="Myriad Pro"/>
        </w:rPr>
        <w:t xml:space="preserve">. </w:t>
      </w:r>
      <w:r w:rsidR="00DE7C5D" w:rsidRPr="00DE7C5D">
        <w:rPr>
          <w:rFonts w:ascii="Myriad Pro" w:hAnsi="Myriad Pro"/>
          <w:color w:val="FF0000"/>
        </w:rPr>
        <w:t xml:space="preserve">&lt;In a few sentences, describe what the outcomes will be and why </w:t>
      </w:r>
      <w:proofErr w:type="gramStart"/>
      <w:r w:rsidR="00DE7C5D" w:rsidRPr="00DE7C5D">
        <w:rPr>
          <w:rFonts w:ascii="Myriad Pro" w:hAnsi="Myriad Pro"/>
          <w:color w:val="FF0000"/>
        </w:rPr>
        <w:t>it’s</w:t>
      </w:r>
      <w:proofErr w:type="gramEnd"/>
      <w:r w:rsidR="00DE7C5D" w:rsidRPr="00DE7C5D">
        <w:rPr>
          <w:rFonts w:ascii="Myriad Pro" w:hAnsi="Myriad Pro"/>
          <w:color w:val="FF0000"/>
        </w:rPr>
        <w:t xml:space="preserve"> important to our community.&gt;</w:t>
      </w:r>
    </w:p>
    <w:p w14:paraId="5EAD4CB0" w14:textId="455FE8C8" w:rsidR="004A6C5C" w:rsidRPr="00DE7C5D" w:rsidRDefault="004A6C5C" w:rsidP="000E7713">
      <w:pPr>
        <w:rPr>
          <w:rFonts w:ascii="Myriad Pro" w:hAnsi="Myriad Pro"/>
        </w:rPr>
      </w:pPr>
    </w:p>
    <w:p w14:paraId="13D04F52" w14:textId="31DEF944" w:rsidR="00DE7C5D" w:rsidRPr="00DE7C5D" w:rsidRDefault="00DE7C5D" w:rsidP="00DE7C5D">
      <w:pPr>
        <w:rPr>
          <w:rFonts w:ascii="Myriad Pro" w:hAnsi="Myriad Pro"/>
        </w:rPr>
      </w:pPr>
      <w:r w:rsidRPr="00DE7C5D">
        <w:rPr>
          <w:rFonts w:ascii="Myriad Pro" w:hAnsi="Myriad Pro"/>
          <w:color w:val="FF0000"/>
        </w:rPr>
        <w:t>&lt;Consider inserting a short quote from a representative of your organization</w:t>
      </w:r>
      <w:r>
        <w:rPr>
          <w:rFonts w:ascii="Myriad Pro" w:hAnsi="Myriad Pro"/>
          <w:color w:val="FF0000"/>
        </w:rPr>
        <w:t xml:space="preserve"> discussing the importance of this project</w:t>
      </w:r>
      <w:r w:rsidRPr="00DE7C5D">
        <w:rPr>
          <w:rFonts w:ascii="Myriad Pro" w:hAnsi="Myriad Pro"/>
          <w:color w:val="FF0000"/>
        </w:rPr>
        <w:t>.&gt;</w:t>
      </w:r>
    </w:p>
    <w:p w14:paraId="7377486A" w14:textId="77777777" w:rsidR="00DE7C5D" w:rsidRDefault="00DE7C5D" w:rsidP="000E7713">
      <w:pPr>
        <w:rPr>
          <w:rFonts w:ascii="Myriad Pro" w:hAnsi="Myriad Pro"/>
        </w:rPr>
      </w:pPr>
    </w:p>
    <w:p w14:paraId="0B720DE9" w14:textId="43474517" w:rsidR="00F51B59" w:rsidRPr="00DE7C5D" w:rsidRDefault="00DE7C5D" w:rsidP="000E7713">
      <w:pPr>
        <w:rPr>
          <w:rFonts w:ascii="Myriad Pro" w:hAnsi="Myriad Pro"/>
          <w:color w:val="FF0000"/>
        </w:rPr>
      </w:pPr>
      <w:r w:rsidRPr="00DE7C5D">
        <w:rPr>
          <w:rFonts w:ascii="Myriad Pro" w:hAnsi="Myriad Pro"/>
          <w:color w:val="FF0000"/>
        </w:rPr>
        <w:t xml:space="preserve">&lt;Consider asking </w:t>
      </w:r>
      <w:r w:rsidR="001F7D88">
        <w:rPr>
          <w:rFonts w:ascii="Myriad Pro" w:hAnsi="Myriad Pro"/>
          <w:color w:val="FF0000"/>
        </w:rPr>
        <w:t>t</w:t>
      </w:r>
      <w:r w:rsidRPr="00DE7C5D">
        <w:rPr>
          <w:rFonts w:ascii="Myriad Pro" w:hAnsi="Myriad Pro"/>
          <w:color w:val="FF0000"/>
        </w:rPr>
        <w:t xml:space="preserve">he Community Foundation to provide a short quote from a representative on the benefit that project will have for the community.&gt; </w:t>
      </w:r>
    </w:p>
    <w:p w14:paraId="355A6669" w14:textId="4221FFD9" w:rsidR="00F51B59" w:rsidRPr="00DE7C5D" w:rsidRDefault="00F51B59" w:rsidP="000E7713">
      <w:pPr>
        <w:rPr>
          <w:rFonts w:ascii="Myriad Pro" w:hAnsi="Myriad Pro"/>
        </w:rPr>
      </w:pPr>
    </w:p>
    <w:p w14:paraId="6DC9EE6A" w14:textId="74F86A0B" w:rsidR="00F51B59" w:rsidRPr="00DE7C5D" w:rsidRDefault="00F51B59" w:rsidP="000E7713">
      <w:pPr>
        <w:rPr>
          <w:rFonts w:ascii="Myriad Pro" w:hAnsi="Myriad Pro"/>
          <w:i/>
          <w:color w:val="FF0000"/>
        </w:rPr>
      </w:pPr>
      <w:r w:rsidRPr="00DE7C5D">
        <w:rPr>
          <w:rFonts w:ascii="Myriad Pro" w:hAnsi="Myriad Pro"/>
          <w:i/>
          <w:color w:val="FF0000"/>
        </w:rPr>
        <w:t>&lt;Finish with a sentence</w:t>
      </w:r>
      <w:r w:rsidR="00DE7C5D" w:rsidRPr="00DE7C5D">
        <w:rPr>
          <w:rFonts w:ascii="Myriad Pro" w:hAnsi="Myriad Pro"/>
          <w:i/>
          <w:color w:val="FF0000"/>
        </w:rPr>
        <w:t xml:space="preserve"> or two about your organization, including </w:t>
      </w:r>
      <w:r w:rsidR="00F076ED" w:rsidRPr="00DE7C5D">
        <w:rPr>
          <w:rFonts w:ascii="Myriad Pro" w:hAnsi="Myriad Pro"/>
          <w:i/>
          <w:color w:val="FF0000"/>
        </w:rPr>
        <w:t>its</w:t>
      </w:r>
      <w:r w:rsidRPr="00DE7C5D">
        <w:rPr>
          <w:rFonts w:ascii="Myriad Pro" w:hAnsi="Myriad Pro"/>
          <w:i/>
          <w:color w:val="FF0000"/>
        </w:rPr>
        <w:t xml:space="preserve"> mission and c</w:t>
      </w:r>
      <w:r w:rsidR="00F076ED" w:rsidRPr="00DE7C5D">
        <w:rPr>
          <w:rFonts w:ascii="Myriad Pro" w:hAnsi="Myriad Pro"/>
          <w:i/>
          <w:color w:val="FF0000"/>
        </w:rPr>
        <w:t>ontact information.&gt;</w:t>
      </w:r>
    </w:p>
    <w:p w14:paraId="05326F21" w14:textId="7ADE08B8" w:rsidR="00F51B59" w:rsidRPr="00DE7C5D" w:rsidRDefault="00F51B59" w:rsidP="000E7713">
      <w:pPr>
        <w:rPr>
          <w:rFonts w:ascii="Myriad Pro" w:hAnsi="Myriad Pro"/>
        </w:rPr>
      </w:pPr>
    </w:p>
    <w:p w14:paraId="6BCE8EBE" w14:textId="6ADA0425" w:rsidR="00095459" w:rsidRPr="00095459" w:rsidRDefault="00095459" w:rsidP="00095459">
      <w:pPr>
        <w:rPr>
          <w:rFonts w:ascii="Myriad Pro" w:hAnsi="Myriad Pro"/>
          <w:i/>
        </w:rPr>
      </w:pPr>
      <w:r w:rsidRPr="00095459">
        <w:rPr>
          <w:rFonts w:ascii="Myriad Pro" w:hAnsi="Myriad Pro"/>
          <w:i/>
        </w:rPr>
        <w:t>Founded in 1952, The Community Foundation of Herkimer and Oneida Counties envisions a vibrant region with opportunity for all. In fulfillment of its “Engage. Invest. Lead” mission, The Community Foundation has transformed decades of donor generosity into $</w:t>
      </w:r>
      <w:r w:rsidR="001F7D88">
        <w:rPr>
          <w:rFonts w:ascii="Myriad Pro" w:hAnsi="Myriad Pro"/>
          <w:i/>
        </w:rPr>
        <w:t>100</w:t>
      </w:r>
      <w:r w:rsidRPr="00095459">
        <w:rPr>
          <w:rFonts w:ascii="Myriad Pro" w:hAnsi="Myriad Pro"/>
          <w:i/>
        </w:rPr>
        <w:t xml:space="preserve"> million invested in social impact initiatives, collaborative leadership</w:t>
      </w:r>
      <w:r w:rsidR="004B5B24">
        <w:rPr>
          <w:rFonts w:ascii="Myriad Pro" w:hAnsi="Myriad Pro"/>
          <w:i/>
        </w:rPr>
        <w:t>,</w:t>
      </w:r>
      <w:r w:rsidRPr="00095459">
        <w:rPr>
          <w:rFonts w:ascii="Myriad Pro" w:hAnsi="Myriad Pro"/>
          <w:i/>
        </w:rPr>
        <w:t xml:space="preserve"> grantmaking</w:t>
      </w:r>
      <w:r w:rsidR="004B5B24">
        <w:rPr>
          <w:rFonts w:ascii="Myriad Pro" w:hAnsi="Myriad Pro"/>
          <w:i/>
        </w:rPr>
        <w:t xml:space="preserve"> and scholarships</w:t>
      </w:r>
      <w:r w:rsidRPr="00095459">
        <w:rPr>
          <w:rFonts w:ascii="Myriad Pro" w:hAnsi="Myriad Pro"/>
          <w:i/>
        </w:rPr>
        <w:t>. Find out more at foundationhoc.org or call 315-735-8212.</w:t>
      </w:r>
    </w:p>
    <w:p w14:paraId="71F2B86D" w14:textId="77777777" w:rsidR="00F076ED" w:rsidRPr="00DE7C5D" w:rsidRDefault="00F076ED" w:rsidP="00095459">
      <w:pPr>
        <w:rPr>
          <w:rFonts w:ascii="Myriad Pro" w:hAnsi="Myriad Pro"/>
          <w:b/>
          <w:i/>
        </w:rPr>
      </w:pPr>
    </w:p>
    <w:p w14:paraId="079A0F3C" w14:textId="77777777" w:rsidR="00F076ED" w:rsidRPr="00DE7C5D" w:rsidRDefault="00F076ED" w:rsidP="00F076ED">
      <w:pPr>
        <w:spacing w:line="360" w:lineRule="auto"/>
        <w:ind w:firstLine="720"/>
        <w:jc w:val="center"/>
      </w:pPr>
      <w:r w:rsidRPr="00DE7C5D">
        <w:t>###</w:t>
      </w:r>
    </w:p>
    <w:p w14:paraId="02D035AC" w14:textId="473B8698" w:rsidR="00B857FA" w:rsidRPr="00F05A21" w:rsidRDefault="00B857FA" w:rsidP="00D601F8">
      <w:pPr>
        <w:spacing w:line="360" w:lineRule="auto"/>
        <w:ind w:firstLine="720"/>
        <w:jc w:val="center"/>
        <w:rPr>
          <w:sz w:val="22"/>
        </w:rPr>
      </w:pPr>
    </w:p>
    <w:sectPr w:rsidR="00B857FA" w:rsidRPr="00F05A21" w:rsidSect="007D60B6">
      <w:headerReference w:type="even" r:id="rId9"/>
      <w:headerReference w:type="default" r:id="rId10"/>
      <w:pgSz w:w="12240" w:h="15840"/>
      <w:pgMar w:top="432" w:right="1080" w:bottom="720" w:left="1080" w:header="432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9C40C" w14:textId="77777777" w:rsidR="00147069" w:rsidRDefault="00147069" w:rsidP="003C5CCC">
      <w:r>
        <w:separator/>
      </w:r>
    </w:p>
  </w:endnote>
  <w:endnote w:type="continuationSeparator" w:id="0">
    <w:p w14:paraId="5613D3A7" w14:textId="77777777" w:rsidR="00147069" w:rsidRDefault="00147069" w:rsidP="003C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modern"/>
    <w:notTrueType/>
    <w:pitch w:val="fixed"/>
    <w:sig w:usb0="000000AF" w:usb1="00000068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B2497" w14:textId="77777777" w:rsidR="00147069" w:rsidRDefault="00147069" w:rsidP="003C5CCC">
      <w:r>
        <w:separator/>
      </w:r>
    </w:p>
  </w:footnote>
  <w:footnote w:type="continuationSeparator" w:id="0">
    <w:p w14:paraId="1B889F34" w14:textId="77777777" w:rsidR="00147069" w:rsidRDefault="00147069" w:rsidP="003C5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8A4F8" w14:textId="77777777" w:rsidR="008D6956" w:rsidRDefault="001F7D88">
    <w:pPr>
      <w:pStyle w:val="Header"/>
    </w:pPr>
    <w:sdt>
      <w:sdtPr>
        <w:id w:val="-182208282"/>
        <w:placeholder>
          <w:docPart w:val="E93F9D41790DC547A834DECC94B9B9BA"/>
        </w:placeholder>
        <w:temporary/>
        <w:showingPlcHdr/>
      </w:sdtPr>
      <w:sdtEndPr/>
      <w:sdtContent>
        <w:r w:rsidR="008D6956">
          <w:t>[Type text]</w:t>
        </w:r>
      </w:sdtContent>
    </w:sdt>
    <w:r w:rsidR="008D6956">
      <w:ptab w:relativeTo="margin" w:alignment="center" w:leader="none"/>
    </w:r>
    <w:sdt>
      <w:sdtPr>
        <w:id w:val="-1204630294"/>
        <w:placeholder>
          <w:docPart w:val="49C2CC614E01BA4D964D7EEDE7351222"/>
        </w:placeholder>
        <w:temporary/>
        <w:showingPlcHdr/>
      </w:sdtPr>
      <w:sdtEndPr/>
      <w:sdtContent>
        <w:r w:rsidR="008D6956">
          <w:t>[Type text]</w:t>
        </w:r>
      </w:sdtContent>
    </w:sdt>
    <w:r w:rsidR="008D6956">
      <w:ptab w:relativeTo="margin" w:alignment="right" w:leader="none"/>
    </w:r>
    <w:sdt>
      <w:sdtPr>
        <w:id w:val="-1737854617"/>
        <w:placeholder>
          <w:docPart w:val="8148DF7EA2A3C541A3BC27EF47FC353D"/>
        </w:placeholder>
        <w:temporary/>
        <w:showingPlcHdr/>
      </w:sdtPr>
      <w:sdtEndPr/>
      <w:sdtContent>
        <w:r w:rsidR="008D6956">
          <w:t>[Type text]</w:t>
        </w:r>
      </w:sdtContent>
    </w:sdt>
  </w:p>
  <w:p w14:paraId="508D92FD" w14:textId="77777777" w:rsidR="008D6956" w:rsidRDefault="008D69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5FDBE" w14:textId="7E4AB012" w:rsidR="008D6956" w:rsidRDefault="008D6956" w:rsidP="003C5CCC">
    <w:pPr>
      <w:pStyle w:val="Default"/>
    </w:pPr>
  </w:p>
  <w:p w14:paraId="3519E171" w14:textId="1DC088BE" w:rsidR="00DD5B18" w:rsidRDefault="00DD5B18" w:rsidP="007D60B6">
    <w:pPr>
      <w:jc w:val="right"/>
      <w:rPr>
        <w:rFonts w:ascii="Myriad Pro" w:hAnsi="Myriad Pro"/>
      </w:rPr>
    </w:pPr>
    <w:r>
      <w:rPr>
        <w:sz w:val="28"/>
        <w:szCs w:val="28"/>
      </w:rPr>
      <w:tab/>
    </w:r>
    <w:r>
      <w:rPr>
        <w:sz w:val="28"/>
        <w:szCs w:val="28"/>
      </w:rPr>
      <w:tab/>
    </w:r>
  </w:p>
  <w:p w14:paraId="3CEA8464" w14:textId="77777777" w:rsidR="008D6956" w:rsidRPr="0042370B" w:rsidRDefault="008D6956" w:rsidP="003C5CCC">
    <w:pPr>
      <w:pStyle w:val="Default"/>
      <w:rPr>
        <w:sz w:val="28"/>
        <w:szCs w:val="28"/>
      </w:rPr>
    </w:pPr>
    <w:r w:rsidRPr="0042370B">
      <w:rPr>
        <w:sz w:val="28"/>
        <w:szCs w:val="28"/>
      </w:rPr>
      <w:tab/>
    </w:r>
    <w:r w:rsidRPr="0042370B">
      <w:rPr>
        <w:sz w:val="28"/>
        <w:szCs w:val="28"/>
      </w:rPr>
      <w:tab/>
    </w:r>
    <w:r w:rsidRPr="0042370B">
      <w:rPr>
        <w:sz w:val="28"/>
        <w:szCs w:val="28"/>
      </w:rPr>
      <w:tab/>
    </w:r>
    <w:r>
      <w:rPr>
        <w:sz w:val="28"/>
        <w:szCs w:val="28"/>
      </w:rPr>
      <w:tab/>
      <w:t xml:space="preserve"> 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  <w:p w14:paraId="0BE5D017" w14:textId="77777777" w:rsidR="008D6956" w:rsidRDefault="008D6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108BC"/>
    <w:multiLevelType w:val="hybridMultilevel"/>
    <w:tmpl w:val="9AC0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47842"/>
    <w:multiLevelType w:val="hybridMultilevel"/>
    <w:tmpl w:val="8F3465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71125B"/>
    <w:multiLevelType w:val="hybridMultilevel"/>
    <w:tmpl w:val="C5561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D45431"/>
    <w:multiLevelType w:val="hybridMultilevel"/>
    <w:tmpl w:val="97D2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7454F"/>
    <w:multiLevelType w:val="hybridMultilevel"/>
    <w:tmpl w:val="4E5C87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043B7"/>
    <w:multiLevelType w:val="hybridMultilevel"/>
    <w:tmpl w:val="015225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26D"/>
    <w:rsid w:val="00015709"/>
    <w:rsid w:val="00015AE3"/>
    <w:rsid w:val="00017FC5"/>
    <w:rsid w:val="0003502C"/>
    <w:rsid w:val="000453A3"/>
    <w:rsid w:val="000457F9"/>
    <w:rsid w:val="000538E1"/>
    <w:rsid w:val="00054CBB"/>
    <w:rsid w:val="000550EC"/>
    <w:rsid w:val="00072FE8"/>
    <w:rsid w:val="00095459"/>
    <w:rsid w:val="0009703C"/>
    <w:rsid w:val="00097050"/>
    <w:rsid w:val="000A4DB5"/>
    <w:rsid w:val="000B2332"/>
    <w:rsid w:val="000C0542"/>
    <w:rsid w:val="000C5FF2"/>
    <w:rsid w:val="000D413E"/>
    <w:rsid w:val="000D6219"/>
    <w:rsid w:val="000E6EE9"/>
    <w:rsid w:val="000E7713"/>
    <w:rsid w:val="000E7FD4"/>
    <w:rsid w:val="000F0945"/>
    <w:rsid w:val="000F224E"/>
    <w:rsid w:val="000F2F5B"/>
    <w:rsid w:val="0010060E"/>
    <w:rsid w:val="00112DA2"/>
    <w:rsid w:val="00144805"/>
    <w:rsid w:val="00147069"/>
    <w:rsid w:val="00157BA9"/>
    <w:rsid w:val="001917D9"/>
    <w:rsid w:val="001921F7"/>
    <w:rsid w:val="00193478"/>
    <w:rsid w:val="001B29F0"/>
    <w:rsid w:val="001B7AD8"/>
    <w:rsid w:val="001D348E"/>
    <w:rsid w:val="001E756D"/>
    <w:rsid w:val="001F5D8C"/>
    <w:rsid w:val="001F7D88"/>
    <w:rsid w:val="00202A87"/>
    <w:rsid w:val="00220363"/>
    <w:rsid w:val="00232846"/>
    <w:rsid w:val="0025115A"/>
    <w:rsid w:val="0026047C"/>
    <w:rsid w:val="00263215"/>
    <w:rsid w:val="00273C32"/>
    <w:rsid w:val="00280603"/>
    <w:rsid w:val="00285E7F"/>
    <w:rsid w:val="00297939"/>
    <w:rsid w:val="00297963"/>
    <w:rsid w:val="002A270B"/>
    <w:rsid w:val="002A5D4E"/>
    <w:rsid w:val="002C1240"/>
    <w:rsid w:val="002C4390"/>
    <w:rsid w:val="002D3C67"/>
    <w:rsid w:val="002D613F"/>
    <w:rsid w:val="00315E6E"/>
    <w:rsid w:val="00340818"/>
    <w:rsid w:val="00341FDA"/>
    <w:rsid w:val="00351466"/>
    <w:rsid w:val="00351D8A"/>
    <w:rsid w:val="003654F6"/>
    <w:rsid w:val="00377878"/>
    <w:rsid w:val="00384D00"/>
    <w:rsid w:val="003851B6"/>
    <w:rsid w:val="0039309E"/>
    <w:rsid w:val="003941C4"/>
    <w:rsid w:val="003954DE"/>
    <w:rsid w:val="00396D94"/>
    <w:rsid w:val="003B40DE"/>
    <w:rsid w:val="003C5CCC"/>
    <w:rsid w:val="003E1EA4"/>
    <w:rsid w:val="003E2F73"/>
    <w:rsid w:val="003F12B5"/>
    <w:rsid w:val="003F6E10"/>
    <w:rsid w:val="00410415"/>
    <w:rsid w:val="00417C02"/>
    <w:rsid w:val="004206A2"/>
    <w:rsid w:val="00421B95"/>
    <w:rsid w:val="00426C76"/>
    <w:rsid w:val="004318F5"/>
    <w:rsid w:val="00453B36"/>
    <w:rsid w:val="0046073F"/>
    <w:rsid w:val="00460FFF"/>
    <w:rsid w:val="00462BAF"/>
    <w:rsid w:val="00467A92"/>
    <w:rsid w:val="00471272"/>
    <w:rsid w:val="004771CC"/>
    <w:rsid w:val="004832E4"/>
    <w:rsid w:val="00496467"/>
    <w:rsid w:val="004A157B"/>
    <w:rsid w:val="004A3E50"/>
    <w:rsid w:val="004A46B9"/>
    <w:rsid w:val="004A5915"/>
    <w:rsid w:val="004A6C5C"/>
    <w:rsid w:val="004B5B24"/>
    <w:rsid w:val="004B7790"/>
    <w:rsid w:val="004C5B7D"/>
    <w:rsid w:val="004C6EB7"/>
    <w:rsid w:val="004D115B"/>
    <w:rsid w:val="004D1477"/>
    <w:rsid w:val="004D3210"/>
    <w:rsid w:val="00503052"/>
    <w:rsid w:val="00512806"/>
    <w:rsid w:val="00516CCB"/>
    <w:rsid w:val="005357E5"/>
    <w:rsid w:val="00540701"/>
    <w:rsid w:val="005430AC"/>
    <w:rsid w:val="00545840"/>
    <w:rsid w:val="00561A08"/>
    <w:rsid w:val="00564057"/>
    <w:rsid w:val="00583C30"/>
    <w:rsid w:val="005A1331"/>
    <w:rsid w:val="005A1366"/>
    <w:rsid w:val="005A3198"/>
    <w:rsid w:val="005A634A"/>
    <w:rsid w:val="005A6D96"/>
    <w:rsid w:val="005B0372"/>
    <w:rsid w:val="005B1925"/>
    <w:rsid w:val="005B547C"/>
    <w:rsid w:val="005B5F31"/>
    <w:rsid w:val="005B6E0F"/>
    <w:rsid w:val="005E7196"/>
    <w:rsid w:val="005F7627"/>
    <w:rsid w:val="00600FFC"/>
    <w:rsid w:val="0062774C"/>
    <w:rsid w:val="00660146"/>
    <w:rsid w:val="00663CBF"/>
    <w:rsid w:val="00663E21"/>
    <w:rsid w:val="00666907"/>
    <w:rsid w:val="0067259A"/>
    <w:rsid w:val="0067475E"/>
    <w:rsid w:val="00684593"/>
    <w:rsid w:val="00684DE3"/>
    <w:rsid w:val="0068668F"/>
    <w:rsid w:val="00694EB7"/>
    <w:rsid w:val="006A62AA"/>
    <w:rsid w:val="006A6F74"/>
    <w:rsid w:val="006B0DCE"/>
    <w:rsid w:val="006C752F"/>
    <w:rsid w:val="006E1FCE"/>
    <w:rsid w:val="006E3A54"/>
    <w:rsid w:val="006F0F56"/>
    <w:rsid w:val="006F1725"/>
    <w:rsid w:val="006F29EB"/>
    <w:rsid w:val="007021D5"/>
    <w:rsid w:val="00720A21"/>
    <w:rsid w:val="0072409D"/>
    <w:rsid w:val="0072531B"/>
    <w:rsid w:val="00737125"/>
    <w:rsid w:val="00747575"/>
    <w:rsid w:val="00790122"/>
    <w:rsid w:val="007A49A8"/>
    <w:rsid w:val="007B079E"/>
    <w:rsid w:val="007C333B"/>
    <w:rsid w:val="007D366A"/>
    <w:rsid w:val="007D60B6"/>
    <w:rsid w:val="007D77F1"/>
    <w:rsid w:val="007E1290"/>
    <w:rsid w:val="007F358E"/>
    <w:rsid w:val="0080084A"/>
    <w:rsid w:val="00805817"/>
    <w:rsid w:val="008147FA"/>
    <w:rsid w:val="0081714B"/>
    <w:rsid w:val="00821F99"/>
    <w:rsid w:val="008264BD"/>
    <w:rsid w:val="0083512F"/>
    <w:rsid w:val="00844D4A"/>
    <w:rsid w:val="00844E43"/>
    <w:rsid w:val="008502AA"/>
    <w:rsid w:val="008711EE"/>
    <w:rsid w:val="00890647"/>
    <w:rsid w:val="008A4ADF"/>
    <w:rsid w:val="008B72E0"/>
    <w:rsid w:val="008C1F24"/>
    <w:rsid w:val="008D1C6E"/>
    <w:rsid w:val="008D6956"/>
    <w:rsid w:val="008E2377"/>
    <w:rsid w:val="008E75E9"/>
    <w:rsid w:val="00902D02"/>
    <w:rsid w:val="00903A4B"/>
    <w:rsid w:val="0090528A"/>
    <w:rsid w:val="00906872"/>
    <w:rsid w:val="00907AB2"/>
    <w:rsid w:val="00917945"/>
    <w:rsid w:val="00917CE0"/>
    <w:rsid w:val="0093440F"/>
    <w:rsid w:val="00941E98"/>
    <w:rsid w:val="00943F35"/>
    <w:rsid w:val="0095513F"/>
    <w:rsid w:val="00955F50"/>
    <w:rsid w:val="00972814"/>
    <w:rsid w:val="00997AE2"/>
    <w:rsid w:val="009A0AFF"/>
    <w:rsid w:val="009A0CBB"/>
    <w:rsid w:val="009A1AF8"/>
    <w:rsid w:val="009A2DC0"/>
    <w:rsid w:val="009E46EB"/>
    <w:rsid w:val="009F18AE"/>
    <w:rsid w:val="009F2122"/>
    <w:rsid w:val="009F457A"/>
    <w:rsid w:val="00A07CDE"/>
    <w:rsid w:val="00A30D01"/>
    <w:rsid w:val="00A347F1"/>
    <w:rsid w:val="00A34BCD"/>
    <w:rsid w:val="00A420E1"/>
    <w:rsid w:val="00A550BD"/>
    <w:rsid w:val="00A60E8A"/>
    <w:rsid w:val="00A65C83"/>
    <w:rsid w:val="00A87370"/>
    <w:rsid w:val="00A938F1"/>
    <w:rsid w:val="00AA000C"/>
    <w:rsid w:val="00AA6EA4"/>
    <w:rsid w:val="00AB01D7"/>
    <w:rsid w:val="00AB6AD8"/>
    <w:rsid w:val="00AF199B"/>
    <w:rsid w:val="00B0081F"/>
    <w:rsid w:val="00B01A44"/>
    <w:rsid w:val="00B03CD8"/>
    <w:rsid w:val="00B0490C"/>
    <w:rsid w:val="00B2393C"/>
    <w:rsid w:val="00B23AEA"/>
    <w:rsid w:val="00B31403"/>
    <w:rsid w:val="00B317FE"/>
    <w:rsid w:val="00B367C0"/>
    <w:rsid w:val="00B4566E"/>
    <w:rsid w:val="00B52639"/>
    <w:rsid w:val="00B60DB6"/>
    <w:rsid w:val="00B7126D"/>
    <w:rsid w:val="00B75726"/>
    <w:rsid w:val="00B857FA"/>
    <w:rsid w:val="00BA4782"/>
    <w:rsid w:val="00BA64EE"/>
    <w:rsid w:val="00BB2A2F"/>
    <w:rsid w:val="00BB2C71"/>
    <w:rsid w:val="00BB3F66"/>
    <w:rsid w:val="00BD163A"/>
    <w:rsid w:val="00BF3022"/>
    <w:rsid w:val="00C0570D"/>
    <w:rsid w:val="00C061C6"/>
    <w:rsid w:val="00C13205"/>
    <w:rsid w:val="00C16184"/>
    <w:rsid w:val="00C27BA2"/>
    <w:rsid w:val="00C40D62"/>
    <w:rsid w:val="00C5128B"/>
    <w:rsid w:val="00C53074"/>
    <w:rsid w:val="00C62A82"/>
    <w:rsid w:val="00C64D60"/>
    <w:rsid w:val="00C66FA5"/>
    <w:rsid w:val="00C7776D"/>
    <w:rsid w:val="00C85A95"/>
    <w:rsid w:val="00C875D4"/>
    <w:rsid w:val="00C96D25"/>
    <w:rsid w:val="00CA72EA"/>
    <w:rsid w:val="00CB14A3"/>
    <w:rsid w:val="00CB457A"/>
    <w:rsid w:val="00CC21C1"/>
    <w:rsid w:val="00CD4086"/>
    <w:rsid w:val="00CE1769"/>
    <w:rsid w:val="00CE30FE"/>
    <w:rsid w:val="00CF22B2"/>
    <w:rsid w:val="00CF4012"/>
    <w:rsid w:val="00CF784D"/>
    <w:rsid w:val="00D020D5"/>
    <w:rsid w:val="00D03A7A"/>
    <w:rsid w:val="00D24DCC"/>
    <w:rsid w:val="00D33516"/>
    <w:rsid w:val="00D42A6F"/>
    <w:rsid w:val="00D468D1"/>
    <w:rsid w:val="00D57D70"/>
    <w:rsid w:val="00D601F8"/>
    <w:rsid w:val="00D76143"/>
    <w:rsid w:val="00D85046"/>
    <w:rsid w:val="00D85B6B"/>
    <w:rsid w:val="00D96CD5"/>
    <w:rsid w:val="00DA6621"/>
    <w:rsid w:val="00DB694A"/>
    <w:rsid w:val="00DD169A"/>
    <w:rsid w:val="00DD5B18"/>
    <w:rsid w:val="00DE7C5D"/>
    <w:rsid w:val="00DF208F"/>
    <w:rsid w:val="00E12468"/>
    <w:rsid w:val="00E1402A"/>
    <w:rsid w:val="00E220AE"/>
    <w:rsid w:val="00E22E0B"/>
    <w:rsid w:val="00E36428"/>
    <w:rsid w:val="00E378E3"/>
    <w:rsid w:val="00E45306"/>
    <w:rsid w:val="00E46651"/>
    <w:rsid w:val="00E52036"/>
    <w:rsid w:val="00E61304"/>
    <w:rsid w:val="00E70C96"/>
    <w:rsid w:val="00E819AB"/>
    <w:rsid w:val="00E90895"/>
    <w:rsid w:val="00EA0119"/>
    <w:rsid w:val="00EA1E17"/>
    <w:rsid w:val="00EA6080"/>
    <w:rsid w:val="00EA616E"/>
    <w:rsid w:val="00EA6D71"/>
    <w:rsid w:val="00EC2542"/>
    <w:rsid w:val="00ED4773"/>
    <w:rsid w:val="00ED5E2B"/>
    <w:rsid w:val="00EF63B9"/>
    <w:rsid w:val="00F05A21"/>
    <w:rsid w:val="00F076ED"/>
    <w:rsid w:val="00F07AB8"/>
    <w:rsid w:val="00F14E3E"/>
    <w:rsid w:val="00F17301"/>
    <w:rsid w:val="00F32362"/>
    <w:rsid w:val="00F401F0"/>
    <w:rsid w:val="00F411D5"/>
    <w:rsid w:val="00F425F0"/>
    <w:rsid w:val="00F47355"/>
    <w:rsid w:val="00F50E73"/>
    <w:rsid w:val="00F51B59"/>
    <w:rsid w:val="00F56BEC"/>
    <w:rsid w:val="00F57131"/>
    <w:rsid w:val="00F75712"/>
    <w:rsid w:val="00F92094"/>
    <w:rsid w:val="00F921F6"/>
    <w:rsid w:val="00FA3050"/>
    <w:rsid w:val="00FD0575"/>
    <w:rsid w:val="00FD1F25"/>
    <w:rsid w:val="00FE09A9"/>
    <w:rsid w:val="00FE1538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14502A5"/>
  <w15:docId w15:val="{4B2AADB8-14DD-4A9D-AF27-AE56892C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126D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757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14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71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2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2F73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F75712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7571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3C5C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CC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C5C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C5CCC"/>
    <w:rPr>
      <w:sz w:val="24"/>
      <w:szCs w:val="24"/>
    </w:rPr>
  </w:style>
  <w:style w:type="paragraph" w:customStyle="1" w:styleId="Default">
    <w:name w:val="Default"/>
    <w:rsid w:val="003C5CCC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C5CCC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3C5CCC"/>
    <w:rPr>
      <w:rFonts w:ascii="Myriad Pro Light" w:hAnsi="Myriad Pro Light" w:cs="Myriad Pro Light"/>
      <w:b/>
      <w:bCs/>
      <w:color w:val="006793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C057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57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570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5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5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aber\Documents\Press%20Releases%202012\Releas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3F9D41790DC547A834DECC94B9B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0843A-CDCE-784F-9DFD-E4A42029EEDB}"/>
      </w:docPartPr>
      <w:docPartBody>
        <w:p w:rsidR="00633A33" w:rsidRDefault="00633A33" w:rsidP="00633A33">
          <w:pPr>
            <w:pStyle w:val="E93F9D41790DC547A834DECC94B9B9BA"/>
          </w:pPr>
          <w:r>
            <w:t>[Type text]</w:t>
          </w:r>
        </w:p>
      </w:docPartBody>
    </w:docPart>
    <w:docPart>
      <w:docPartPr>
        <w:name w:val="49C2CC614E01BA4D964D7EEDE735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2A209-CA67-7F4D-9ACE-D3710EC391A5}"/>
      </w:docPartPr>
      <w:docPartBody>
        <w:p w:rsidR="00633A33" w:rsidRDefault="00633A33" w:rsidP="00633A33">
          <w:pPr>
            <w:pStyle w:val="49C2CC614E01BA4D964D7EEDE7351222"/>
          </w:pPr>
          <w:r>
            <w:t>[Type text]</w:t>
          </w:r>
        </w:p>
      </w:docPartBody>
    </w:docPart>
    <w:docPart>
      <w:docPartPr>
        <w:name w:val="8148DF7EA2A3C541A3BC27EF47FC3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67382-777C-0E4D-A1F2-0C85148B3227}"/>
      </w:docPartPr>
      <w:docPartBody>
        <w:p w:rsidR="00633A33" w:rsidRDefault="00633A33" w:rsidP="00633A33">
          <w:pPr>
            <w:pStyle w:val="8148DF7EA2A3C541A3BC27EF47FC353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modern"/>
    <w:notTrueType/>
    <w:pitch w:val="fixed"/>
    <w:sig w:usb0="000000AF" w:usb1="00000068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A33"/>
    <w:rsid w:val="000E3A62"/>
    <w:rsid w:val="001173CA"/>
    <w:rsid w:val="003C7A51"/>
    <w:rsid w:val="00633A33"/>
    <w:rsid w:val="0079316B"/>
    <w:rsid w:val="00AF0303"/>
    <w:rsid w:val="00BE2E0E"/>
    <w:rsid w:val="00DD3962"/>
    <w:rsid w:val="00F2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3F9D41790DC547A834DECC94B9B9BA">
    <w:name w:val="E93F9D41790DC547A834DECC94B9B9BA"/>
    <w:rsid w:val="00633A33"/>
  </w:style>
  <w:style w:type="paragraph" w:customStyle="1" w:styleId="49C2CC614E01BA4D964D7EEDE7351222">
    <w:name w:val="49C2CC614E01BA4D964D7EEDE7351222"/>
    <w:rsid w:val="00633A33"/>
  </w:style>
  <w:style w:type="paragraph" w:customStyle="1" w:styleId="8148DF7EA2A3C541A3BC27EF47FC353D">
    <w:name w:val="8148DF7EA2A3C541A3BC27EF47FC353D"/>
    <w:rsid w:val="00633A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DFCDBB-9DA2-47D1-91A9-75045B34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Release Template</Template>
  <TotalTime>2</TotalTime>
  <Pages>1</Pages>
  <Words>229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COMMUNITY FOUNDATION OF HERKIMER AND ONEIDA COUNTIES, INC</vt:lpstr>
    </vt:vector>
  </TitlesOfParts>
  <Company>Hewlett-Packard Company</Company>
  <LinksUpToDate>false</LinksUpToDate>
  <CharactersWithSpaces>1614</CharactersWithSpaces>
  <SharedDoc>false</SharedDoc>
  <HLinks>
    <vt:vector size="6" baseType="variant">
      <vt:variant>
        <vt:i4>4456452</vt:i4>
      </vt:variant>
      <vt:variant>
        <vt:i4>0</vt:i4>
      </vt:variant>
      <vt:variant>
        <vt:i4>0</vt:i4>
      </vt:variant>
      <vt:variant>
        <vt:i4>5</vt:i4>
      </vt:variant>
      <vt:variant>
        <vt:lpwstr>http://www.foundationhoc.org/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COMMUNITY FOUNDATION OF HERKIMER AND ONEIDA COUNTIES, INC</dc:title>
  <dc:creator>cbaber</dc:creator>
  <cp:lastModifiedBy>Jacquie Klotzbach</cp:lastModifiedBy>
  <cp:revision>6</cp:revision>
  <cp:lastPrinted>2016-08-04T20:38:00Z</cp:lastPrinted>
  <dcterms:created xsi:type="dcterms:W3CDTF">2020-12-02T15:38:00Z</dcterms:created>
  <dcterms:modified xsi:type="dcterms:W3CDTF">2021-03-15T19:42:00Z</dcterms:modified>
</cp:coreProperties>
</file>